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4122"/>
        <w:gridCol w:w="1841"/>
        <w:gridCol w:w="1986"/>
      </w:tblGrid>
      <w:tr w:rsidR="000E6FBC" w14:paraId="0EEC093C" w14:textId="77777777" w:rsidTr="00A532E8">
        <w:trPr>
          <w:trHeight w:val="284"/>
        </w:trPr>
        <w:tc>
          <w:tcPr>
            <w:tcW w:w="1407" w:type="dxa"/>
            <w:shd w:val="clear" w:color="auto" w:fill="73AED6"/>
            <w:vAlign w:val="center"/>
          </w:tcPr>
          <w:p w14:paraId="012BA09B" w14:textId="3496EF68" w:rsidR="000E6FBC" w:rsidRDefault="000E6FBC">
            <w:pPr>
              <w:pStyle w:val="Tabellentextlinks"/>
              <w:jc w:val="right"/>
              <w:rPr>
                <w:rStyle w:val="Hervorhebungfett"/>
              </w:rPr>
            </w:pPr>
            <w:proofErr w:type="spellStart"/>
            <w:r>
              <w:rPr>
                <w:rStyle w:val="Hervorhebungfett"/>
              </w:rPr>
              <w:t>Mitarbeiter</w:t>
            </w:r>
            <w:r w:rsidR="00A67F3B">
              <w:rPr>
                <w:rStyle w:val="Hervorhebungfett"/>
              </w:rPr>
              <w:t>In</w:t>
            </w:r>
            <w:proofErr w:type="spellEnd"/>
            <w:r>
              <w:rPr>
                <w:rStyle w:val="Hervorhebungfett"/>
              </w:rPr>
              <w:t>:</w:t>
            </w:r>
          </w:p>
        </w:tc>
        <w:tc>
          <w:tcPr>
            <w:tcW w:w="5270" w:type="dxa"/>
          </w:tcPr>
          <w:p w14:paraId="01BD0639" w14:textId="77777777" w:rsidR="000E6FBC" w:rsidRDefault="000E6FBC">
            <w:pPr>
              <w:pStyle w:val="Tabellentextlinks"/>
            </w:pPr>
          </w:p>
        </w:tc>
        <w:tc>
          <w:tcPr>
            <w:tcW w:w="161" w:type="dxa"/>
            <w:shd w:val="clear" w:color="auto" w:fill="73AED6"/>
            <w:vAlign w:val="center"/>
          </w:tcPr>
          <w:p w14:paraId="4BA456C1" w14:textId="77777777" w:rsidR="000E6FBC" w:rsidRDefault="000E6FBC">
            <w:pPr>
              <w:pStyle w:val="Tabellentextlinks"/>
              <w:jc w:val="right"/>
              <w:rPr>
                <w:rStyle w:val="Hervorhebungfett"/>
              </w:rPr>
            </w:pPr>
            <w:r>
              <w:rPr>
                <w:rStyle w:val="Hervorhebungfett"/>
              </w:rPr>
              <w:t>Personalnummer:</w:t>
            </w:r>
          </w:p>
        </w:tc>
        <w:tc>
          <w:tcPr>
            <w:tcW w:w="2518" w:type="dxa"/>
          </w:tcPr>
          <w:p w14:paraId="7AA1093B" w14:textId="77777777" w:rsidR="000E6FBC" w:rsidRDefault="000E6FBC">
            <w:pPr>
              <w:pStyle w:val="Tabellentextlinks"/>
            </w:pPr>
          </w:p>
        </w:tc>
      </w:tr>
      <w:tr w:rsidR="000E6FBC" w14:paraId="2D4E7B24" w14:textId="77777777" w:rsidTr="00A532E8">
        <w:trPr>
          <w:trHeight w:val="284"/>
        </w:trPr>
        <w:tc>
          <w:tcPr>
            <w:tcW w:w="1407" w:type="dxa"/>
            <w:shd w:val="clear" w:color="auto" w:fill="73AED6"/>
            <w:vAlign w:val="center"/>
          </w:tcPr>
          <w:p w14:paraId="102AEC63" w14:textId="77777777" w:rsidR="000E6FBC" w:rsidRDefault="000E6FBC">
            <w:pPr>
              <w:pStyle w:val="Tabellentextlinks"/>
              <w:jc w:val="right"/>
              <w:rPr>
                <w:rStyle w:val="Hervorhebungfett"/>
              </w:rPr>
            </w:pPr>
            <w:r>
              <w:rPr>
                <w:rStyle w:val="Hervorhebungfett"/>
              </w:rPr>
              <w:t>Abteilung:</w:t>
            </w:r>
          </w:p>
        </w:tc>
        <w:tc>
          <w:tcPr>
            <w:tcW w:w="5270" w:type="dxa"/>
          </w:tcPr>
          <w:p w14:paraId="59BB3E2C" w14:textId="77777777" w:rsidR="000E6FBC" w:rsidRDefault="000E6FBC">
            <w:pPr>
              <w:pStyle w:val="Tabellentextlinks"/>
            </w:pPr>
          </w:p>
        </w:tc>
        <w:tc>
          <w:tcPr>
            <w:tcW w:w="161" w:type="dxa"/>
            <w:shd w:val="clear" w:color="auto" w:fill="73AED6"/>
            <w:vAlign w:val="center"/>
          </w:tcPr>
          <w:p w14:paraId="7F4CFE44" w14:textId="77777777" w:rsidR="000E6FBC" w:rsidRDefault="000E6FBC">
            <w:pPr>
              <w:pStyle w:val="Tabellentextlinks"/>
              <w:jc w:val="right"/>
              <w:rPr>
                <w:rStyle w:val="Hervorhebungfett"/>
              </w:rPr>
            </w:pPr>
            <w:r>
              <w:rPr>
                <w:rStyle w:val="Hervorhebungfett"/>
              </w:rPr>
              <w:t>Arbeitsbeginn:</w:t>
            </w:r>
          </w:p>
        </w:tc>
        <w:tc>
          <w:tcPr>
            <w:tcW w:w="2518" w:type="dxa"/>
          </w:tcPr>
          <w:p w14:paraId="47C36034" w14:textId="77777777" w:rsidR="000E6FBC" w:rsidRDefault="000E6FBC">
            <w:pPr>
              <w:pStyle w:val="Tabellentextlinks"/>
            </w:pPr>
          </w:p>
        </w:tc>
      </w:tr>
    </w:tbl>
    <w:p w14:paraId="36D6DC29" w14:textId="77777777" w:rsidR="000E6FBC" w:rsidRDefault="00F159D9">
      <w:pPr>
        <w:pStyle w:val="Tabellentextlink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02CEB" wp14:editId="18A7F2C3">
                <wp:simplePos x="0" y="0"/>
                <wp:positionH relativeFrom="margin">
                  <wp:posOffset>-227965</wp:posOffset>
                </wp:positionH>
                <wp:positionV relativeFrom="paragraph">
                  <wp:posOffset>-2166620</wp:posOffset>
                </wp:positionV>
                <wp:extent cx="0" cy="1070038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0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3AED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B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95pt;margin-top:-170.6pt;width:0;height:8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" strokecolor="#73aed6">
                <v:stroke dashstyle="1 1"/>
                <w10:wrap anchorx="margin"/>
              </v:shape>
            </w:pict>
          </mc:Fallback>
        </mc:AlternateContent>
      </w:r>
    </w:p>
    <w:tbl>
      <w:tblPr>
        <w:tblW w:w="93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000"/>
      </w:tblGrid>
      <w:tr w:rsidR="008A59DF" w14:paraId="15004FAB" w14:textId="77777777" w:rsidTr="002C2A49">
        <w:trPr>
          <w:trHeight w:val="293"/>
        </w:trPr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73AED6"/>
            <w:vAlign w:val="center"/>
          </w:tcPr>
          <w:p w14:paraId="1460D14D" w14:textId="77777777" w:rsidR="008A59DF" w:rsidRDefault="008A59DF">
            <w:pPr>
              <w:pStyle w:val="Tabellentextlinks"/>
              <w:rPr>
                <w:rStyle w:val="Hervorhebungfett"/>
              </w:rPr>
            </w:pPr>
            <w:r>
              <w:rPr>
                <w:rStyle w:val="Hervorhebungfett"/>
              </w:rPr>
              <w:t>Aktivität</w:t>
            </w: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73AED6"/>
            <w:vAlign w:val="center"/>
          </w:tcPr>
          <w:p w14:paraId="777EB619" w14:textId="1392E325" w:rsidR="008A59DF" w:rsidRDefault="008A59DF">
            <w:pPr>
              <w:pStyle w:val="Tabellentextlinks"/>
              <w:rPr>
                <w:rStyle w:val="Hervorhebungfett"/>
              </w:rPr>
            </w:pPr>
          </w:p>
        </w:tc>
      </w:tr>
      <w:tr w:rsidR="008A59DF" w14:paraId="7E7B643D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743B1A06" w14:textId="3774A39A" w:rsidR="008A59DF" w:rsidRDefault="008A59DF" w:rsidP="00C74ADE">
            <w:pPr>
              <w:pStyle w:val="Tabellentextlinks"/>
            </w:pPr>
            <w:r>
              <w:rPr>
                <w:color w:val="212121"/>
              </w:rPr>
              <w:t>Name</w:t>
            </w:r>
            <w:r>
              <w:t xml:space="preserve"> 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6568B085" w14:textId="77777777" w:rsidR="008A59DF" w:rsidRDefault="008A59DF" w:rsidP="00C74ADE">
            <w:pPr>
              <w:pStyle w:val="Tabellentextlinks"/>
            </w:pPr>
          </w:p>
          <w:p w14:paraId="472AF8B3" w14:textId="2F4E2EDD" w:rsidR="002C2A49" w:rsidRDefault="002C2A49" w:rsidP="00C74ADE">
            <w:pPr>
              <w:pStyle w:val="Tabellentextlinks"/>
            </w:pPr>
          </w:p>
        </w:tc>
      </w:tr>
      <w:tr w:rsidR="008A59DF" w14:paraId="52B09501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3EDA3D77" w14:textId="2812279B" w:rsidR="008A59DF" w:rsidRDefault="008A59DF" w:rsidP="00C74ADE">
            <w:pPr>
              <w:pStyle w:val="Tabellentextlinks"/>
            </w:pPr>
            <w:r>
              <w:rPr>
                <w:color w:val="212121"/>
              </w:rPr>
              <w:t>Vorname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10402081" w14:textId="77777777" w:rsidR="008A59DF" w:rsidRDefault="008A59DF" w:rsidP="00C74ADE">
            <w:pPr>
              <w:pStyle w:val="Tabellentextlinks"/>
            </w:pPr>
          </w:p>
          <w:p w14:paraId="00668723" w14:textId="7C48CF28" w:rsidR="002C2A49" w:rsidRDefault="002C2A49" w:rsidP="00C74ADE">
            <w:pPr>
              <w:pStyle w:val="Tabellentextlinks"/>
            </w:pPr>
          </w:p>
        </w:tc>
      </w:tr>
      <w:tr w:rsidR="008A59DF" w14:paraId="0AC827E7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52B89675" w14:textId="7D67E947" w:rsidR="008A59DF" w:rsidRDefault="008A59DF" w:rsidP="000F510D">
            <w:pPr>
              <w:pStyle w:val="Tabellentextlinks"/>
            </w:pPr>
            <w:r>
              <w:rPr>
                <w:color w:val="212121"/>
              </w:rPr>
              <w:t>Anschrift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7D0A5E83" w14:textId="77777777" w:rsidR="002C2A49" w:rsidRDefault="002C2A49" w:rsidP="000F510D">
            <w:pPr>
              <w:pStyle w:val="Tabellentextlinks"/>
            </w:pPr>
          </w:p>
          <w:p w14:paraId="1DB7067C" w14:textId="5B3D21F3" w:rsidR="002C2A49" w:rsidRDefault="002C2A49" w:rsidP="000F510D">
            <w:pPr>
              <w:pStyle w:val="Tabellentextlinks"/>
            </w:pPr>
          </w:p>
        </w:tc>
      </w:tr>
      <w:tr w:rsidR="008A59DF" w14:paraId="288B9B39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584F28D3" w14:textId="6DD2A9AC" w:rsidR="008A59DF" w:rsidRDefault="008A59DF" w:rsidP="000F510D">
            <w:pPr>
              <w:pStyle w:val="Tabellentextlinks"/>
            </w:pPr>
            <w:r>
              <w:rPr>
                <w:color w:val="212121"/>
              </w:rPr>
              <w:t>Geburtsdatum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30F72281" w14:textId="77777777" w:rsidR="008A59DF" w:rsidRDefault="008A59DF" w:rsidP="000F510D">
            <w:pPr>
              <w:pStyle w:val="Tabellentextlinks"/>
            </w:pPr>
          </w:p>
          <w:p w14:paraId="3549967A" w14:textId="072BA8CB" w:rsidR="002C2A49" w:rsidRDefault="002C2A49" w:rsidP="000F510D">
            <w:pPr>
              <w:pStyle w:val="Tabellentextlinks"/>
            </w:pPr>
          </w:p>
        </w:tc>
      </w:tr>
      <w:tr w:rsidR="008A59DF" w14:paraId="3007B601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538BB995" w14:textId="58738E2D" w:rsidR="008A59DF" w:rsidRDefault="008A59DF" w:rsidP="000F510D">
            <w:pPr>
              <w:pStyle w:val="Tabellentextlinks"/>
            </w:pPr>
            <w:r>
              <w:rPr>
                <w:color w:val="212121"/>
              </w:rPr>
              <w:t>Geburtsort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44EE4310" w14:textId="77777777" w:rsidR="008A59DF" w:rsidRDefault="008A59DF" w:rsidP="000F510D">
            <w:pPr>
              <w:pStyle w:val="Tabellentextlinks"/>
            </w:pPr>
          </w:p>
          <w:p w14:paraId="7A3ACFDF" w14:textId="11D8CAF1" w:rsidR="002C2A49" w:rsidRDefault="002C2A49" w:rsidP="000F510D">
            <w:pPr>
              <w:pStyle w:val="Tabellentextlinks"/>
            </w:pPr>
          </w:p>
        </w:tc>
      </w:tr>
      <w:tr w:rsidR="008A59DF" w14:paraId="3AE36F60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0ECC1BF8" w14:textId="2A433902" w:rsidR="008A59DF" w:rsidRDefault="008A59DF" w:rsidP="000F510D">
            <w:pPr>
              <w:pStyle w:val="Tabellentextlinks"/>
            </w:pPr>
            <w:r>
              <w:rPr>
                <w:color w:val="212121"/>
              </w:rPr>
              <w:t>SV-Nummer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349C4CF9" w14:textId="77777777" w:rsidR="008A59DF" w:rsidRDefault="008A59DF" w:rsidP="000F510D">
            <w:pPr>
              <w:pStyle w:val="Tabellentextlinks"/>
            </w:pPr>
          </w:p>
          <w:p w14:paraId="592C6CF5" w14:textId="038F898B" w:rsidR="002C2A49" w:rsidRDefault="002C2A49" w:rsidP="000F510D">
            <w:pPr>
              <w:pStyle w:val="Tabellentextlinks"/>
            </w:pPr>
          </w:p>
        </w:tc>
      </w:tr>
      <w:tr w:rsidR="008A59DF" w14:paraId="48D8FBE9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0A0E8E6A" w14:textId="6A396C73" w:rsidR="008A59DF" w:rsidRPr="00C74ADE" w:rsidRDefault="008A59DF" w:rsidP="006841E6">
            <w:pPr>
              <w:pStyle w:val="Tabellentextlinks"/>
            </w:pPr>
            <w:r>
              <w:rPr>
                <w:color w:val="212121"/>
              </w:rPr>
              <w:t>Krankenkasse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5427D160" w14:textId="77777777" w:rsidR="008A59DF" w:rsidRDefault="008A59DF" w:rsidP="006841E6">
            <w:pPr>
              <w:pStyle w:val="Tabellentextlinks"/>
            </w:pPr>
          </w:p>
          <w:p w14:paraId="4BDEB2B9" w14:textId="6B41BE20" w:rsidR="002C2A49" w:rsidRDefault="002C2A49" w:rsidP="006841E6">
            <w:pPr>
              <w:pStyle w:val="Tabellentextlinks"/>
            </w:pPr>
          </w:p>
        </w:tc>
      </w:tr>
      <w:tr w:rsidR="008A59DF" w14:paraId="4226FADA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39CDBE46" w14:textId="30C29722" w:rsidR="008A59DF" w:rsidRPr="00C74ADE" w:rsidRDefault="008A59DF" w:rsidP="006841E6">
            <w:pPr>
              <w:pStyle w:val="Tabellentextlinks"/>
            </w:pPr>
            <w:r>
              <w:rPr>
                <w:color w:val="212121"/>
              </w:rPr>
              <w:t>Bankverbindung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3A4A2CC4" w14:textId="77777777" w:rsidR="002C2A49" w:rsidRDefault="002C2A49" w:rsidP="006841E6">
            <w:pPr>
              <w:pStyle w:val="Tabellentextlinks"/>
            </w:pPr>
          </w:p>
          <w:p w14:paraId="71CAC311" w14:textId="531A7D6A" w:rsidR="002C2A49" w:rsidRDefault="002C2A49" w:rsidP="006841E6">
            <w:pPr>
              <w:pStyle w:val="Tabellentextlinks"/>
            </w:pPr>
          </w:p>
        </w:tc>
      </w:tr>
      <w:tr w:rsidR="008A59DF" w14:paraId="4D6629C8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7A2B5E4F" w14:textId="2AD9B44B" w:rsidR="008A59DF" w:rsidRPr="00C74ADE" w:rsidRDefault="008A59DF" w:rsidP="006841E6">
            <w:pPr>
              <w:pStyle w:val="Tabellentextlinks"/>
            </w:pPr>
            <w:r>
              <w:rPr>
                <w:color w:val="212121"/>
              </w:rPr>
              <w:t>Tätigkeit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174087EE" w14:textId="77777777" w:rsidR="008A59DF" w:rsidRDefault="008A59DF" w:rsidP="006841E6">
            <w:pPr>
              <w:pStyle w:val="Tabellentextlinks"/>
            </w:pPr>
          </w:p>
          <w:p w14:paraId="336C52B0" w14:textId="4AA42C33" w:rsidR="002C2A49" w:rsidRDefault="002C2A49" w:rsidP="006841E6">
            <w:pPr>
              <w:pStyle w:val="Tabellentextlinks"/>
            </w:pPr>
          </w:p>
        </w:tc>
      </w:tr>
      <w:tr w:rsidR="008A59DF" w14:paraId="0BA15F92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1C9D5D17" w14:textId="52CF45F3" w:rsidR="008A59DF" w:rsidRPr="00C74ADE" w:rsidRDefault="008A59DF" w:rsidP="006841E6">
            <w:pPr>
              <w:pStyle w:val="Tabellentextlinks"/>
            </w:pPr>
            <w:r>
              <w:rPr>
                <w:color w:val="212121"/>
              </w:rPr>
              <w:t>Identifikationsnummer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4BB6E4E3" w14:textId="77777777" w:rsidR="008A59DF" w:rsidRDefault="008A59DF" w:rsidP="006841E6">
            <w:pPr>
              <w:pStyle w:val="Tabellentextlinks"/>
            </w:pPr>
          </w:p>
          <w:p w14:paraId="5CF5FC1A" w14:textId="21AB826A" w:rsidR="002C2A49" w:rsidRDefault="002C2A49" w:rsidP="006841E6">
            <w:pPr>
              <w:pStyle w:val="Tabellentextlinks"/>
            </w:pPr>
          </w:p>
        </w:tc>
      </w:tr>
      <w:tr w:rsidR="008A59DF" w14:paraId="6E168166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3ED530BF" w14:textId="77B43637" w:rsidR="008A59DF" w:rsidRPr="00C74ADE" w:rsidRDefault="008A59DF" w:rsidP="006841E6">
            <w:pPr>
              <w:pStyle w:val="Tabellentextlinks"/>
            </w:pPr>
            <w:r>
              <w:rPr>
                <w:color w:val="212121"/>
              </w:rPr>
              <w:t>Steuerklasse</w:t>
            </w: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07AC4D3B" w14:textId="77777777" w:rsidR="008A59DF" w:rsidRDefault="008A59DF" w:rsidP="006841E6">
            <w:pPr>
              <w:pStyle w:val="Tabellentextlinks"/>
            </w:pPr>
          </w:p>
          <w:p w14:paraId="29963743" w14:textId="4277C423" w:rsidR="002C2A49" w:rsidRDefault="002C2A49" w:rsidP="006841E6">
            <w:pPr>
              <w:pStyle w:val="Tabellentextlinks"/>
            </w:pPr>
          </w:p>
        </w:tc>
      </w:tr>
      <w:tr w:rsidR="008A59DF" w14:paraId="53C7AD44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1631ED" w14:textId="101C95B4" w:rsidR="008A59DF" w:rsidRPr="00C74ADE" w:rsidRDefault="008A59DF" w:rsidP="006841E6">
            <w:pPr>
              <w:pStyle w:val="Tabellentextlinks"/>
            </w:pPr>
            <w:r>
              <w:rPr>
                <w:color w:val="212121"/>
              </w:rPr>
              <w:t>Religion</w:t>
            </w: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0D3762" w14:textId="77777777" w:rsidR="008A59DF" w:rsidRDefault="008A59DF" w:rsidP="006841E6">
            <w:pPr>
              <w:pStyle w:val="Tabellentextlinks"/>
            </w:pPr>
          </w:p>
          <w:p w14:paraId="6B6E02C5" w14:textId="781B9417" w:rsidR="002C2A49" w:rsidRDefault="002C2A49" w:rsidP="006841E6">
            <w:pPr>
              <w:pStyle w:val="Tabellentextlinks"/>
            </w:pPr>
          </w:p>
        </w:tc>
      </w:tr>
      <w:tr w:rsidR="008A59DF" w14:paraId="3BC3D9CE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41FDA" w14:textId="10ABB234" w:rsidR="008A59DF" w:rsidRPr="00C74ADE" w:rsidRDefault="008A59DF" w:rsidP="006841E6">
            <w:pPr>
              <w:pStyle w:val="Tabellentextlinks"/>
            </w:pPr>
            <w:r>
              <w:rPr>
                <w:color w:val="212121"/>
              </w:rPr>
              <w:t>Kinderfreibeträge</w:t>
            </w: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3942B1" w14:textId="77777777" w:rsidR="008A59DF" w:rsidRDefault="008A59DF" w:rsidP="006841E6">
            <w:pPr>
              <w:pStyle w:val="Tabellentextlinks"/>
            </w:pPr>
          </w:p>
          <w:p w14:paraId="4496CD22" w14:textId="77127C58" w:rsidR="002C2A49" w:rsidRDefault="002C2A49" w:rsidP="006841E6">
            <w:pPr>
              <w:pStyle w:val="Tabellentextlinks"/>
            </w:pPr>
          </w:p>
        </w:tc>
      </w:tr>
      <w:tr w:rsidR="008A59DF" w14:paraId="02892D1B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D98315" w14:textId="7D5A64D1" w:rsidR="008A59DF" w:rsidRPr="00C74ADE" w:rsidRDefault="008A59DF" w:rsidP="006841E6">
            <w:pPr>
              <w:pStyle w:val="Tabellentextlinks"/>
            </w:pPr>
            <w:r>
              <w:rPr>
                <w:color w:val="212121"/>
              </w:rPr>
              <w:t>Notfallkontaktdaten</w:t>
            </w: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F903A7" w14:textId="77777777" w:rsidR="008A59DF" w:rsidRDefault="008A59DF" w:rsidP="006841E6">
            <w:pPr>
              <w:pStyle w:val="Tabellentextlinks"/>
            </w:pPr>
          </w:p>
          <w:p w14:paraId="6486A9A6" w14:textId="7EC04A8D" w:rsidR="002C2A49" w:rsidRDefault="002C2A49" w:rsidP="006841E6">
            <w:pPr>
              <w:pStyle w:val="Tabellentextlinks"/>
            </w:pPr>
          </w:p>
        </w:tc>
      </w:tr>
      <w:tr w:rsidR="008A59DF" w14:paraId="020FF1C9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43141" w14:textId="77777777" w:rsidR="008A59DF" w:rsidRPr="00C74ADE" w:rsidRDefault="008A59DF" w:rsidP="006841E6">
            <w:pPr>
              <w:pStyle w:val="Tabellentextlinks"/>
            </w:pP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524A88" w14:textId="77777777" w:rsidR="008A59DF" w:rsidRDefault="008A59DF" w:rsidP="006841E6">
            <w:pPr>
              <w:pStyle w:val="Tabellentextlinks"/>
            </w:pPr>
          </w:p>
        </w:tc>
      </w:tr>
      <w:tr w:rsidR="008A59DF" w14:paraId="1B27DA6E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B6BB6" w14:textId="77777777" w:rsidR="008A59DF" w:rsidRPr="00C74ADE" w:rsidRDefault="008A59DF" w:rsidP="006841E6">
            <w:pPr>
              <w:pStyle w:val="Tabellentextlinks"/>
            </w:pP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1FE7BC" w14:textId="77777777" w:rsidR="008A59DF" w:rsidRDefault="008A59DF" w:rsidP="006841E6">
            <w:pPr>
              <w:pStyle w:val="Tabellentextlinks"/>
            </w:pPr>
          </w:p>
        </w:tc>
      </w:tr>
      <w:tr w:rsidR="008A59DF" w14:paraId="07E48A92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F37BF6" w14:textId="77777777" w:rsidR="008A59DF" w:rsidRPr="00C74ADE" w:rsidRDefault="008A59DF" w:rsidP="006841E6">
            <w:pPr>
              <w:pStyle w:val="Tabellentextlinks"/>
            </w:pP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E76994" w14:textId="77777777" w:rsidR="008A59DF" w:rsidRDefault="008A59DF" w:rsidP="006841E6">
            <w:pPr>
              <w:pStyle w:val="Tabellentextlinks"/>
            </w:pPr>
          </w:p>
        </w:tc>
      </w:tr>
      <w:tr w:rsidR="008A59DF" w14:paraId="10731D35" w14:textId="77777777" w:rsidTr="002C2A49">
        <w:trPr>
          <w:cantSplit/>
          <w:trHeight w:val="293"/>
        </w:trPr>
        <w:tc>
          <w:tcPr>
            <w:tcW w:w="2330" w:type="dxa"/>
            <w:tcBorders>
              <w:top w:val="single" w:sz="8" w:space="0" w:color="auto"/>
            </w:tcBorders>
            <w:vAlign w:val="center"/>
          </w:tcPr>
          <w:p w14:paraId="7DE627E7" w14:textId="77777777" w:rsidR="008A59DF" w:rsidRPr="00C74ADE" w:rsidRDefault="008A59DF" w:rsidP="006841E6">
            <w:pPr>
              <w:pStyle w:val="Tabellentextlinks"/>
            </w:pPr>
          </w:p>
        </w:tc>
        <w:tc>
          <w:tcPr>
            <w:tcW w:w="7000" w:type="dxa"/>
            <w:tcBorders>
              <w:top w:val="single" w:sz="8" w:space="0" w:color="auto"/>
            </w:tcBorders>
            <w:vAlign w:val="center"/>
          </w:tcPr>
          <w:p w14:paraId="0195BB56" w14:textId="77777777" w:rsidR="008A59DF" w:rsidRDefault="008A59DF" w:rsidP="006841E6">
            <w:pPr>
              <w:pStyle w:val="Tabellentextlinks"/>
            </w:pPr>
          </w:p>
        </w:tc>
      </w:tr>
    </w:tbl>
    <w:p w14:paraId="25E82A14" w14:textId="77777777" w:rsidR="000E6FBC" w:rsidRDefault="000E6FBC">
      <w:pPr>
        <w:pStyle w:val="Tabellentextlinks"/>
      </w:pPr>
    </w:p>
    <w:p w14:paraId="56A30FF0" w14:textId="77777777" w:rsidR="000E6FBC" w:rsidRDefault="000E6FBC">
      <w:pPr>
        <w:pStyle w:val="Tabellentextlinks"/>
      </w:pPr>
    </w:p>
    <w:p w14:paraId="48A75FC0" w14:textId="77777777" w:rsidR="000E6FBC" w:rsidRDefault="000E6FBC" w:rsidP="003A7413">
      <w:pPr>
        <w:pStyle w:val="Tabellentextlinks"/>
        <w:sectPr w:rsidR="000E6FBC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811225D" w14:textId="77777777" w:rsidR="000E6FBC" w:rsidRDefault="000E6FBC" w:rsidP="0023146A">
      <w:pPr>
        <w:pStyle w:val="Tabellentextlinks"/>
      </w:pPr>
    </w:p>
    <w:sectPr w:rsidR="000E6FBC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89B8" w14:textId="77777777" w:rsidR="004B7684" w:rsidRDefault="004B7684">
      <w:r>
        <w:separator/>
      </w:r>
    </w:p>
  </w:endnote>
  <w:endnote w:type="continuationSeparator" w:id="0">
    <w:p w14:paraId="2D824930" w14:textId="77777777" w:rsidR="004B7684" w:rsidRDefault="004B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C49" w14:textId="11A34358" w:rsidR="000E6FBC" w:rsidRDefault="008A59DF" w:rsidP="00A532E8">
    <w:pPr>
      <w:pStyle w:val="Fuzeile"/>
    </w:pPr>
    <w:r>
      <w:t>Personalfragebogen</w:t>
    </w:r>
    <w:r w:rsidR="00A532E8">
      <w:tab/>
    </w:r>
    <w:r w:rsidR="00A532E8">
      <w:tab/>
    </w:r>
    <w:r>
      <w:tab/>
    </w:r>
    <w:r>
      <w:tab/>
    </w:r>
    <w:r>
      <w:tab/>
    </w:r>
    <w:r w:rsidR="00A532E8">
      <w:tab/>
    </w:r>
    <w:r w:rsidR="00A532E8">
      <w:tab/>
    </w:r>
    <w:r w:rsidR="00A532E8">
      <w:tab/>
    </w:r>
    <w:r w:rsidR="00A532E8">
      <w:tab/>
    </w:r>
    <w:r w:rsidR="00A532E8">
      <w:fldChar w:fldCharType="begin"/>
    </w:r>
    <w:r w:rsidR="00A532E8">
      <w:instrText xml:space="preserve"> TIME \@ "dd.MM.yyyy" </w:instrText>
    </w:r>
    <w:r w:rsidR="00A532E8">
      <w:fldChar w:fldCharType="separate"/>
    </w:r>
    <w:r w:rsidR="00A532E8">
      <w:rPr>
        <w:noProof/>
      </w:rPr>
      <w:t>22.12.2021</w:t>
    </w:r>
    <w:r w:rsidR="00A532E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581E" w14:textId="77777777" w:rsidR="000E6FBC" w:rsidRPr="0023146A" w:rsidRDefault="000E6FBC" w:rsidP="002314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4995" w14:textId="77777777" w:rsidR="004B7684" w:rsidRDefault="004B7684">
      <w:r>
        <w:separator/>
      </w:r>
    </w:p>
  </w:footnote>
  <w:footnote w:type="continuationSeparator" w:id="0">
    <w:p w14:paraId="0AF2E52E" w14:textId="77777777" w:rsidR="004B7684" w:rsidRDefault="004B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4878"/>
      <w:gridCol w:w="2730"/>
    </w:tblGrid>
    <w:tr w:rsidR="00F40AE7" w14:paraId="2D9D1DB7" w14:textId="77777777" w:rsidTr="00F40AE7">
      <w:trPr>
        <w:cantSplit/>
        <w:trHeight w:val="1343"/>
      </w:trPr>
      <w:tc>
        <w:tcPr>
          <w:tcW w:w="2255" w:type="dxa"/>
          <w:shd w:val="clear" w:color="auto" w:fill="auto"/>
          <w:vAlign w:val="center"/>
        </w:tcPr>
        <w:p w14:paraId="779066BD" w14:textId="77777777" w:rsidR="00F40AE7" w:rsidRDefault="00F159D9" w:rsidP="007246EF">
          <w:pPr>
            <w:pStyle w:val="Kopfzeile"/>
            <w:tabs>
              <w:tab w:val="clear" w:pos="9072"/>
              <w:tab w:val="right" w:pos="9144"/>
            </w:tabs>
            <w:jc w:val="center"/>
            <w:rPr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A28000A" wp14:editId="6B966CF3">
                <wp:simplePos x="0" y="0"/>
                <wp:positionH relativeFrom="margin">
                  <wp:posOffset>-255270</wp:posOffset>
                </wp:positionH>
                <wp:positionV relativeFrom="margin">
                  <wp:posOffset>0</wp:posOffset>
                </wp:positionV>
                <wp:extent cx="1343025" cy="504825"/>
                <wp:effectExtent l="0" t="0" r="9525" b="9525"/>
                <wp:wrapSquare wrapText="bothSides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6" w:type="dxa"/>
          <w:shd w:val="clear" w:color="auto" w:fill="auto"/>
          <w:vAlign w:val="center"/>
        </w:tcPr>
        <w:p w14:paraId="79C26308" w14:textId="0E044615" w:rsidR="00F40AE7" w:rsidRPr="008A59DF" w:rsidRDefault="008A59DF" w:rsidP="007246EF">
          <w:pPr>
            <w:pStyle w:val="Kopfzeile-Titel"/>
            <w:ind w:left="213" w:hanging="211"/>
            <w:rPr>
              <w:b w:val="0"/>
              <w:sz w:val="16"/>
              <w:lang w:val="en-US"/>
            </w:rPr>
          </w:pPr>
          <w:proofErr w:type="spellStart"/>
          <w:r w:rsidRPr="008A59DF">
            <w:rPr>
              <w:lang w:val="en-US"/>
            </w:rPr>
            <w:t>Pers</w:t>
          </w:r>
          <w:r>
            <w:rPr>
              <w:lang w:val="en-US"/>
            </w:rPr>
            <w:t>onalfragebogen</w:t>
          </w:r>
          <w:proofErr w:type="spellEnd"/>
        </w:p>
        <w:p w14:paraId="315E2C35" w14:textId="77777777" w:rsidR="00F40AE7" w:rsidRPr="008A59DF" w:rsidRDefault="00F40AE7" w:rsidP="007246EF">
          <w:pPr>
            <w:pStyle w:val="Kopfzeile-Firma"/>
            <w:ind w:left="213" w:hanging="211"/>
            <w:rPr>
              <w:lang w:val="en-US"/>
            </w:rPr>
          </w:pPr>
          <w:r w:rsidRPr="008A59DF">
            <w:rPr>
              <w:lang w:val="en-US"/>
            </w:rPr>
            <w:t>JLink connecting experts GmbH</w:t>
          </w:r>
        </w:p>
      </w:tc>
      <w:tc>
        <w:tcPr>
          <w:tcW w:w="2737" w:type="dxa"/>
          <w:shd w:val="clear" w:color="auto" w:fill="auto"/>
          <w:vAlign w:val="center"/>
        </w:tcPr>
        <w:p w14:paraId="04D2C24D" w14:textId="77777777" w:rsidR="00F40AE7" w:rsidRPr="008A59DF" w:rsidRDefault="00F40AE7" w:rsidP="007246EF">
          <w:pPr>
            <w:pStyle w:val="Kopfzeile-Handbuchkrzel"/>
            <w:rPr>
              <w:b w:val="0"/>
              <w:sz w:val="18"/>
              <w:szCs w:val="18"/>
              <w:lang w:val="en-US"/>
            </w:rPr>
          </w:pPr>
        </w:p>
        <w:p w14:paraId="2474BDAB" w14:textId="0407D5E3" w:rsidR="00F40AE7" w:rsidRPr="00315F61" w:rsidRDefault="00F40AE7" w:rsidP="003A7413">
          <w:pPr>
            <w:pStyle w:val="Kopfzeile-Handbuchkrzel"/>
            <w:rPr>
              <w:b w:val="0"/>
              <w:sz w:val="16"/>
              <w:szCs w:val="16"/>
              <w:lang w:val="en-GB"/>
            </w:rPr>
          </w:pPr>
          <w:proofErr w:type="spellStart"/>
          <w:r w:rsidRPr="001848C2">
            <w:rPr>
              <w:b w:val="0"/>
              <w:sz w:val="16"/>
              <w:szCs w:val="16"/>
              <w:lang w:val="en-US"/>
            </w:rPr>
            <w:t>F</w:t>
          </w:r>
          <w:r w:rsidR="00A532E8">
            <w:rPr>
              <w:b w:val="0"/>
              <w:sz w:val="16"/>
              <w:szCs w:val="16"/>
              <w:lang w:val="en-US"/>
            </w:rPr>
            <w:t>x.x.x</w:t>
          </w:r>
          <w:proofErr w:type="spellEnd"/>
          <w:r w:rsidRPr="001848C2">
            <w:rPr>
              <w:b w:val="0"/>
              <w:sz w:val="16"/>
              <w:szCs w:val="16"/>
              <w:lang w:val="en-US"/>
            </w:rPr>
            <w:br/>
          </w:r>
          <w:r w:rsidR="000A0A18">
            <w:rPr>
              <w:b w:val="0"/>
              <w:sz w:val="16"/>
              <w:szCs w:val="16"/>
              <w:lang w:val="en-GB"/>
            </w:rPr>
            <w:t xml:space="preserve">Stand </w:t>
          </w:r>
          <w:r w:rsidR="00A532E8">
            <w:rPr>
              <w:b w:val="0"/>
              <w:sz w:val="16"/>
              <w:szCs w:val="16"/>
              <w:lang w:val="en-GB"/>
            </w:rPr>
            <w:t>22</w:t>
          </w:r>
          <w:r w:rsidR="00A67F3B">
            <w:rPr>
              <w:b w:val="0"/>
              <w:sz w:val="16"/>
              <w:szCs w:val="16"/>
              <w:lang w:val="en-GB"/>
            </w:rPr>
            <w:t>.12</w:t>
          </w:r>
          <w:r w:rsidR="00DA565D">
            <w:rPr>
              <w:b w:val="0"/>
              <w:sz w:val="16"/>
              <w:szCs w:val="16"/>
              <w:lang w:val="en-GB"/>
            </w:rPr>
            <w:t>.2021</w:t>
          </w:r>
        </w:p>
      </w:tc>
    </w:tr>
  </w:tbl>
  <w:p w14:paraId="7F89D217" w14:textId="77777777" w:rsidR="000E6FBC" w:rsidRDefault="000E6F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1956" w14:textId="77777777" w:rsidR="00355417" w:rsidRDefault="003554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60b7b6c9-d85a-47b2-82bb-b9444f7de3c2}"/>
  </w:docVars>
  <w:rsids>
    <w:rsidRoot w:val="00306C17"/>
    <w:rsid w:val="00031CE0"/>
    <w:rsid w:val="00056626"/>
    <w:rsid w:val="000A0A18"/>
    <w:rsid w:val="000D3ABC"/>
    <w:rsid w:val="000E09D9"/>
    <w:rsid w:val="000E6FBC"/>
    <w:rsid w:val="000F510D"/>
    <w:rsid w:val="000F76C9"/>
    <w:rsid w:val="00167794"/>
    <w:rsid w:val="00193014"/>
    <w:rsid w:val="001C649F"/>
    <w:rsid w:val="00211161"/>
    <w:rsid w:val="0023146A"/>
    <w:rsid w:val="00237C57"/>
    <w:rsid w:val="0025041F"/>
    <w:rsid w:val="002756AA"/>
    <w:rsid w:val="00290836"/>
    <w:rsid w:val="002C2A49"/>
    <w:rsid w:val="002E65CC"/>
    <w:rsid w:val="00304C80"/>
    <w:rsid w:val="00306C17"/>
    <w:rsid w:val="00355417"/>
    <w:rsid w:val="003816E6"/>
    <w:rsid w:val="0039181F"/>
    <w:rsid w:val="003A7413"/>
    <w:rsid w:val="003B5CFC"/>
    <w:rsid w:val="003E4238"/>
    <w:rsid w:val="003E7E8F"/>
    <w:rsid w:val="0040281D"/>
    <w:rsid w:val="004126A5"/>
    <w:rsid w:val="004440C3"/>
    <w:rsid w:val="004745BE"/>
    <w:rsid w:val="004A3697"/>
    <w:rsid w:val="004B7684"/>
    <w:rsid w:val="004E3109"/>
    <w:rsid w:val="004F6E49"/>
    <w:rsid w:val="0050213E"/>
    <w:rsid w:val="005F7A05"/>
    <w:rsid w:val="00623147"/>
    <w:rsid w:val="006573B8"/>
    <w:rsid w:val="006841E6"/>
    <w:rsid w:val="006B5E63"/>
    <w:rsid w:val="006D3D3C"/>
    <w:rsid w:val="00705DD5"/>
    <w:rsid w:val="007246EF"/>
    <w:rsid w:val="007D0655"/>
    <w:rsid w:val="008A59DF"/>
    <w:rsid w:val="008C487D"/>
    <w:rsid w:val="008F4326"/>
    <w:rsid w:val="00923571"/>
    <w:rsid w:val="00930D08"/>
    <w:rsid w:val="00985057"/>
    <w:rsid w:val="009F5705"/>
    <w:rsid w:val="00A1258A"/>
    <w:rsid w:val="00A2173B"/>
    <w:rsid w:val="00A532E8"/>
    <w:rsid w:val="00A67F3B"/>
    <w:rsid w:val="00A70A4E"/>
    <w:rsid w:val="00A80FD9"/>
    <w:rsid w:val="00AB3E16"/>
    <w:rsid w:val="00B55E9D"/>
    <w:rsid w:val="00BA0BA9"/>
    <w:rsid w:val="00BA7D7B"/>
    <w:rsid w:val="00BF7708"/>
    <w:rsid w:val="00C43A22"/>
    <w:rsid w:val="00C626D2"/>
    <w:rsid w:val="00C74ADE"/>
    <w:rsid w:val="00CD3AB9"/>
    <w:rsid w:val="00CF00FC"/>
    <w:rsid w:val="00D07B10"/>
    <w:rsid w:val="00DA565D"/>
    <w:rsid w:val="00DC58B4"/>
    <w:rsid w:val="00DE1933"/>
    <w:rsid w:val="00DE2D15"/>
    <w:rsid w:val="00E4454B"/>
    <w:rsid w:val="00F159D9"/>
    <w:rsid w:val="00F40AE7"/>
    <w:rsid w:val="00F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C8D65"/>
  <w15:docId w15:val="{C1134F3D-B1E9-4813-BED4-6CF9C68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pacing w:before="120" w:after="120" w:line="360" w:lineRule="auto"/>
      <w:jc w:val="both"/>
    </w:pPr>
    <w:rPr>
      <w:rFonts w:ascii="Arial" w:hAnsi="Arial" w:cs="Arial"/>
      <w:sz w:val="16"/>
    </w:rPr>
  </w:style>
  <w:style w:type="paragraph" w:customStyle="1" w:styleId="Kopfzeile-Titel">
    <w:name w:val="Kopfzeile - Titel"/>
    <w:basedOn w:val="Kopfzeile"/>
    <w:autoRedefine/>
    <w:pPr>
      <w:spacing w:before="360" w:after="120"/>
      <w:jc w:val="center"/>
    </w:pPr>
    <w:rPr>
      <w:rFonts w:ascii="Arial" w:hAnsi="Arial"/>
      <w:b/>
      <w:bCs/>
      <w:sz w:val="32"/>
    </w:rPr>
  </w:style>
  <w:style w:type="paragraph" w:customStyle="1" w:styleId="Kopfzeile-Firma">
    <w:name w:val="Kopfzeile - Firma"/>
    <w:basedOn w:val="Kopfzeile"/>
    <w:pPr>
      <w:spacing w:before="60" w:after="120" w:line="360" w:lineRule="auto"/>
      <w:jc w:val="center"/>
    </w:pPr>
    <w:rPr>
      <w:rFonts w:ascii="Arial" w:hAnsi="Arial"/>
      <w:b/>
      <w:noProof/>
      <w:sz w:val="22"/>
    </w:rPr>
  </w:style>
  <w:style w:type="paragraph" w:customStyle="1" w:styleId="Kopfzeile-Handbuchkrzel">
    <w:name w:val="Kopfzeile - Handbuchkürzel"/>
    <w:basedOn w:val="Kopfzeile"/>
    <w:pPr>
      <w:spacing w:before="60" w:after="60" w:line="360" w:lineRule="auto"/>
      <w:ind w:left="170"/>
      <w:jc w:val="both"/>
    </w:pPr>
    <w:rPr>
      <w:rFonts w:ascii="Arial" w:hAnsi="Arial"/>
      <w:b/>
      <w:sz w:val="22"/>
    </w:rPr>
  </w:style>
  <w:style w:type="paragraph" w:customStyle="1" w:styleId="KopfzeileStandundSeite">
    <w:name w:val="Kopfzeile Stand und Seite"/>
    <w:basedOn w:val="Kopfzeile"/>
    <w:pPr>
      <w:spacing w:before="60" w:line="360" w:lineRule="auto"/>
      <w:ind w:left="170"/>
      <w:jc w:val="both"/>
    </w:pPr>
    <w:rPr>
      <w:rFonts w:ascii="Arial" w:hAnsi="Arial"/>
      <w:sz w:val="22"/>
    </w:rPr>
  </w:style>
  <w:style w:type="character" w:customStyle="1" w:styleId="FuzeileZchn">
    <w:name w:val="Fußzeile Zchn"/>
    <w:semiHidden/>
    <w:rPr>
      <w:rFonts w:ascii="Arial" w:hAnsi="Arial" w:cs="Arial"/>
      <w:sz w:val="16"/>
      <w:szCs w:val="24"/>
    </w:rPr>
  </w:style>
  <w:style w:type="paragraph" w:customStyle="1" w:styleId="Tabellentextlinks">
    <w:name w:val="Tabellentext_links"/>
    <w:basedOn w:val="Standard"/>
    <w:rPr>
      <w:rFonts w:ascii="Arial" w:hAnsi="Arial"/>
      <w:sz w:val="20"/>
    </w:rPr>
  </w:style>
  <w:style w:type="paragraph" w:customStyle="1" w:styleId="Tabellentextzentr">
    <w:name w:val="Tabellentext_zentr"/>
    <w:basedOn w:val="Tabellentextlinks"/>
    <w:pPr>
      <w:jc w:val="center"/>
    </w:pPr>
  </w:style>
  <w:style w:type="paragraph" w:customStyle="1" w:styleId="Tabellentextrechts">
    <w:name w:val="Tabellentext_rechts"/>
    <w:basedOn w:val="Tabellentextlinks"/>
    <w:pPr>
      <w:jc w:val="right"/>
    </w:pPr>
  </w:style>
  <w:style w:type="character" w:customStyle="1" w:styleId="Hervorhebungfett">
    <w:name w:val="Hervorhebung_fett"/>
    <w:rPr>
      <w:rFonts w:ascii="Arial" w:hAnsi="Arial"/>
      <w:b/>
      <w:sz w:val="20"/>
    </w:rPr>
  </w:style>
  <w:style w:type="table" w:styleId="Tabellenraster">
    <w:name w:val="Table Grid"/>
    <w:basedOn w:val="NormaleTabelle"/>
    <w:uiPriority w:val="59"/>
    <w:rsid w:val="0029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TMEDIA\Anwendungsdaten\Microsoft\Vorlagen\Formulare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940D-625B-40F9-8DA2-C22F2F1E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Formulare_hoch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6.2.1 - Checkliste zur Mitarbeiterführung</vt:lpstr>
    </vt:vector>
  </TitlesOfParts>
  <Company>Rossmanith GmbH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6.2.1 - Checkliste zur Mitarbeiterführung</dc:title>
  <dc:creator>DTP-Arbeiter</dc:creator>
  <cp:lastModifiedBy>Monik Boissier</cp:lastModifiedBy>
  <cp:revision>2</cp:revision>
  <cp:lastPrinted>2014-08-01T08:29:00Z</cp:lastPrinted>
  <dcterms:created xsi:type="dcterms:W3CDTF">2021-12-22T05:21:00Z</dcterms:created>
  <dcterms:modified xsi:type="dcterms:W3CDTF">2021-12-22T05:21:00Z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i4>0</vt:i4>
  </property>
</Properties>
</file>